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2D0BAB">
        <w:t xml:space="preserve"> в цехе № </w:t>
      </w:r>
      <w:proofErr w:type="gramStart"/>
      <w:r w:rsidR="002D0BAB">
        <w:t>7,  ИО</w:t>
      </w:r>
      <w:proofErr w:type="gramEnd"/>
      <w:r w:rsidR="002D0BAB">
        <w:t xml:space="preserve"> № 21, ОГМТ</w:t>
      </w:r>
    </w:p>
    <w:p w:rsidR="00B3448B" w:rsidRPr="0090591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40922">
        <w:fldChar w:fldCharType="begin"/>
      </w:r>
      <w:r w:rsidR="00640922">
        <w:instrText xml:space="preserve"> DOCVARIABLE ceh_info \* MERGEFORMAT </w:instrText>
      </w:r>
      <w:r w:rsidR="00640922">
        <w:fldChar w:fldCharType="separate"/>
      </w:r>
      <w:r w:rsidR="00905914" w:rsidRPr="00905914">
        <w:rPr>
          <w:rStyle w:val="a9"/>
        </w:rPr>
        <w:t>ПУБЛИЧНОЕ АКЦИОНЕРНОЕ ОБЩЕСТВО "САТУРН"</w:t>
      </w:r>
      <w:r w:rsidR="0064092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D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2D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BAB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D0BAB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2D0BAB" w:rsidP="002D0BA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D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0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0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22" w:rsidRPr="007D7FCB" w:rsidRDefault="00640922" w:rsidP="00905914">
      <w:r>
        <w:separator/>
      </w:r>
    </w:p>
  </w:endnote>
  <w:endnote w:type="continuationSeparator" w:id="0">
    <w:p w:rsidR="00640922" w:rsidRPr="007D7FCB" w:rsidRDefault="00640922" w:rsidP="009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22" w:rsidRPr="007D7FCB" w:rsidRDefault="00640922" w:rsidP="00905914">
      <w:r>
        <w:separator/>
      </w:r>
    </w:p>
  </w:footnote>
  <w:footnote w:type="continuationSeparator" w:id="0">
    <w:p w:rsidR="00640922" w:rsidRPr="007D7FCB" w:rsidRDefault="00640922" w:rsidP="0090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D" w:rsidRDefault="00B25B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"/>
    <w:docVar w:name="ceh_info" w:val="ПУБЛИЧНОЕ АКЦИОНЕРНОЕ ОБЩЕСТВО &quot;САТУРН&quot;"/>
    <w:docVar w:name="doc_name" w:val="Документ3"/>
    <w:docVar w:name="doc_type" w:val="5"/>
    <w:docVar w:name="fill_date" w:val="18.04.2019"/>
    <w:docVar w:name="org_guid" w:val="1847BDB51D7D497E885D6086FC20B3C6"/>
    <w:docVar w:name="org_id" w:val="313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. генерального директора-главный инженер"/>
    <w:docVar w:name="pred_fio" w:val="Проскуро А.В."/>
    <w:docVar w:name="rbtd_name" w:val="ПУБЛИЧНОЕ АКЦИОНЕРНОЕ ОБЩЕСТВО &quot;САТУРН&quot;"/>
    <w:docVar w:name="step_test" w:val="6"/>
    <w:docVar w:name="sv_docs" w:val="1"/>
  </w:docVars>
  <w:rsids>
    <w:rsidRoot w:val="0090591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0BAB"/>
    <w:rsid w:val="002E11E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922"/>
    <w:rsid w:val="0065289A"/>
    <w:rsid w:val="0067226F"/>
    <w:rsid w:val="006E4DFC"/>
    <w:rsid w:val="00725C51"/>
    <w:rsid w:val="00820552"/>
    <w:rsid w:val="00830692"/>
    <w:rsid w:val="00905914"/>
    <w:rsid w:val="00936F48"/>
    <w:rsid w:val="009647F7"/>
    <w:rsid w:val="009A1326"/>
    <w:rsid w:val="009D6532"/>
    <w:rsid w:val="00A026A4"/>
    <w:rsid w:val="00A666B6"/>
    <w:rsid w:val="00AF1EDF"/>
    <w:rsid w:val="00B12F45"/>
    <w:rsid w:val="00B2089E"/>
    <w:rsid w:val="00B216B1"/>
    <w:rsid w:val="00B25BBD"/>
    <w:rsid w:val="00B3448B"/>
    <w:rsid w:val="00B874F5"/>
    <w:rsid w:val="00BA560A"/>
    <w:rsid w:val="00C0355B"/>
    <w:rsid w:val="00C93056"/>
    <w:rsid w:val="00CA2E96"/>
    <w:rsid w:val="00CB210F"/>
    <w:rsid w:val="00CD2568"/>
    <w:rsid w:val="00D11966"/>
    <w:rsid w:val="00D923F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99711"/>
  <w15:docId w15:val="{CF99569E-53F2-4921-9DC5-A3D4DF6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914"/>
    <w:rPr>
      <w:sz w:val="24"/>
    </w:rPr>
  </w:style>
  <w:style w:type="paragraph" w:styleId="ad">
    <w:name w:val="footer"/>
    <w:basedOn w:val="a"/>
    <w:link w:val="ae"/>
    <w:rsid w:val="00905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9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</dc:creator>
  <cp:lastModifiedBy>Дарья Гравит</cp:lastModifiedBy>
  <cp:revision>4</cp:revision>
  <dcterms:created xsi:type="dcterms:W3CDTF">2019-04-18T09:56:00Z</dcterms:created>
  <dcterms:modified xsi:type="dcterms:W3CDTF">2019-07-01T04:02:00Z</dcterms:modified>
</cp:coreProperties>
</file>